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15" w:rsidRDefault="00976C15" w:rsidP="00DB2647">
      <w:pPr>
        <w:ind w:right="-720"/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EB47A0" wp14:editId="0B277947">
            <wp:extent cx="2471057" cy="793811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81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A628F57" wp14:editId="6221E162">
            <wp:extent cx="751114" cy="75474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65" cy="76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15" w:rsidRDefault="00976C15" w:rsidP="00167D75">
      <w:pPr>
        <w:jc w:val="right"/>
      </w:pPr>
    </w:p>
    <w:p w:rsidR="00976C15" w:rsidRDefault="00976C15" w:rsidP="00167D75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CB3539" wp14:editId="2CC5A4E0">
            <wp:simplePos x="0" y="0"/>
            <wp:positionH relativeFrom="column">
              <wp:posOffset>-126183</wp:posOffset>
            </wp:positionH>
            <wp:positionV relativeFrom="paragraph">
              <wp:posOffset>106499</wp:posOffset>
            </wp:positionV>
            <wp:extent cx="8382000" cy="478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15" w:rsidRDefault="00976C15" w:rsidP="00167D75">
      <w:pPr>
        <w:jc w:val="right"/>
      </w:pPr>
    </w:p>
    <w:p w:rsidR="00AD58DD" w:rsidRDefault="00AD58DD" w:rsidP="00DB2647">
      <w:pPr>
        <w:ind w:right="-540"/>
        <w:jc w:val="right"/>
      </w:pPr>
      <w:bookmarkStart w:id="0" w:name="_GoBack"/>
      <w:bookmarkEnd w:id="0"/>
    </w:p>
    <w:sectPr w:rsidR="00AD58DD" w:rsidSect="00167D75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CE"/>
    <w:rsid w:val="00167D75"/>
    <w:rsid w:val="007D2DCE"/>
    <w:rsid w:val="00976C15"/>
    <w:rsid w:val="00AD58DD"/>
    <w:rsid w:val="00B8680A"/>
    <w:rsid w:val="00DB2647"/>
    <w:rsid w:val="00F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C75021C5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 Service District 114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Stephanie</dc:creator>
  <cp:lastModifiedBy>Linda Smith</cp:lastModifiedBy>
  <cp:revision>5</cp:revision>
  <dcterms:created xsi:type="dcterms:W3CDTF">2013-10-03T19:33:00Z</dcterms:created>
  <dcterms:modified xsi:type="dcterms:W3CDTF">2013-10-07T17:55:00Z</dcterms:modified>
</cp:coreProperties>
</file>