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E5" w:rsidRDefault="007768E5" w:rsidP="007768E5">
      <w:pPr>
        <w:pStyle w:val="Heading1"/>
        <w:jc w:val="right"/>
        <w:rPr>
          <w:rFonts w:eastAsia="Times New Roman"/>
        </w:rPr>
      </w:pPr>
      <w:bookmarkStart w:id="0" w:name="_GoBack"/>
      <w:bookmarkEnd w:id="0"/>
    </w:p>
    <w:p w:rsidR="007C364A" w:rsidRPr="007775E0" w:rsidRDefault="007C364A" w:rsidP="007C364A">
      <w:pPr>
        <w:pStyle w:val="Heading1"/>
        <w:rPr>
          <w:rFonts w:eastAsia="Times New Roman"/>
        </w:rPr>
      </w:pPr>
      <w:r w:rsidRPr="007775E0">
        <w:rPr>
          <w:rFonts w:eastAsia="Times New Roman"/>
        </w:rPr>
        <w:t xml:space="preserve">District Implementation Considerations and Timeline </w:t>
      </w:r>
    </w:p>
    <w:p w:rsidR="007C364A" w:rsidRPr="007775E0" w:rsidRDefault="007C364A" w:rsidP="007C364A">
      <w:pPr>
        <w:pStyle w:val="Heading2"/>
        <w:rPr>
          <w:rFonts w:eastAsia="Times New Roman"/>
        </w:rPr>
      </w:pPr>
      <w:r>
        <w:rPr>
          <w:rFonts w:eastAsia="Times New Roman"/>
        </w:rPr>
        <w:t>Planning</w:t>
      </w:r>
      <w:r w:rsidRPr="007775E0">
        <w:rPr>
          <w:rFonts w:eastAsia="Times New Roman"/>
        </w:rPr>
        <w:t xml:space="preserve"> (July – </w:t>
      </w:r>
      <w:r>
        <w:rPr>
          <w:rFonts w:eastAsia="Times New Roman"/>
        </w:rPr>
        <w:t>October</w:t>
      </w:r>
      <w:r w:rsidRPr="007775E0">
        <w:rPr>
          <w:rFonts w:eastAsia="Times New Roman"/>
        </w:rPr>
        <w:t>, 2013)</w:t>
      </w:r>
    </w:p>
    <w:p w:rsidR="007C364A" w:rsidRDefault="007C364A" w:rsidP="007C364A">
      <w:pPr>
        <w:pStyle w:val="Heading3"/>
        <w:spacing w:after="120"/>
        <w:rPr>
          <w:rFonts w:eastAsia="Times New Roman"/>
        </w:rPr>
      </w:pPr>
      <w:r w:rsidRPr="007775E0">
        <w:rPr>
          <w:rFonts w:eastAsia="Times New Roman"/>
        </w:rPr>
        <w:t>Goals</w:t>
      </w:r>
    </w:p>
    <w:tbl>
      <w:tblPr>
        <w:tblStyle w:val="TableGrid"/>
        <w:tblW w:w="9288" w:type="dxa"/>
        <w:tblInd w:w="19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432"/>
            </w:pPr>
            <w:r w:rsidRPr="00B372EB">
              <w:t>How will your district define high quality student learning goals?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432"/>
            </w:pPr>
            <w:r w:rsidRPr="00B372EB">
              <w:t xml:space="preserve">Has your district established a common format for goal setting (i.e., SMART goals)?  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432"/>
            </w:pPr>
            <w:r w:rsidRPr="00B372EB">
              <w:t>Which parts of the OSPI Student Growth Module might help?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432"/>
            </w:pPr>
            <w:r w:rsidRPr="00B372EB">
              <w:t xml:space="preserve">Has your district identified a preferred or required process/timeline for teachers to complete goal setting?   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432"/>
            </w:pPr>
            <w:r w:rsidRPr="00B372EB">
              <w:t>How can you guide teachers to consider district initiatives in their goal setting process?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432"/>
            </w:pPr>
            <w:r w:rsidRPr="00B372EB">
              <w:t>How can you help principals create their own student growth goals based on the goals being set by teachers in their building?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432"/>
            </w:pPr>
            <w:r w:rsidRPr="00B372EB">
              <w:t xml:space="preserve">If your district uses </w:t>
            </w:r>
            <w:proofErr w:type="spellStart"/>
            <w:r w:rsidRPr="00B372EB">
              <w:t>eVAL</w:t>
            </w:r>
            <w:proofErr w:type="spellEnd"/>
            <w:r w:rsidRPr="00B372EB">
              <w:t xml:space="preserve">, has the format/process/timeline been made available to teachers and their evaluators inside </w:t>
            </w:r>
            <w:proofErr w:type="spellStart"/>
            <w:r w:rsidRPr="00B372EB">
              <w:t>eVAL</w:t>
            </w:r>
            <w:proofErr w:type="spellEnd"/>
            <w:r w:rsidRPr="00B372EB">
              <w:t xml:space="preserve">?   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432"/>
            </w:pPr>
            <w:r w:rsidRPr="00B372EB">
              <w:t>Will your district support a paper/pencil goal-setting format/process?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432"/>
            </w:pPr>
            <w:r w:rsidRPr="00B372EB">
              <w:t xml:space="preserve">Will individual teacher’s student growth goals connect to school or district SIP goals, PLC efforts or other initiatives (required, preferred, no position)?  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432"/>
            </w:pPr>
            <w:r w:rsidRPr="00B372EB">
              <w:t>What time is being set aside for all administrators to learn about the goal-setting process?</w:t>
            </w:r>
            <w:r>
              <w:t xml:space="preserve"> </w:t>
            </w:r>
            <w:r w:rsidRPr="00B372EB">
              <w:t>Who will teach the evaluators about goal setting?</w:t>
            </w:r>
            <w:r>
              <w:t xml:space="preserve"> 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432"/>
            </w:pPr>
            <w:r w:rsidRPr="00B372EB">
              <w:t>How can you ensure that evaluators of teachers have opportunities to dialogue about goal setting in order to assure consistency across the district?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432"/>
            </w:pPr>
            <w:r w:rsidRPr="00B372EB">
              <w:t xml:space="preserve">What time is being set aside for all </w:t>
            </w:r>
            <w:proofErr w:type="spellStart"/>
            <w:r w:rsidRPr="00B372EB">
              <w:t>evaluatees</w:t>
            </w:r>
            <w:proofErr w:type="spellEnd"/>
            <w:r w:rsidRPr="00B372EB">
              <w:t xml:space="preserve"> in the new system to learn about the goal setting process?  Who will teach the teachers? 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432"/>
              <w:rPr>
                <w:rFonts w:eastAsia="Calibri"/>
              </w:rPr>
            </w:pPr>
            <w:r w:rsidRPr="00B372EB">
              <w:rPr>
                <w:rFonts w:eastAsia="Calibri"/>
              </w:rPr>
              <w:t>Do you want evaluators or teachers (or both) to review OSPI’s goal setting module?</w:t>
            </w:r>
            <w:r>
              <w:rPr>
                <w:rFonts w:eastAsia="Calibri"/>
              </w:rPr>
              <w:t xml:space="preserve"> </w:t>
            </w:r>
            <w:r w:rsidRPr="00B372EB">
              <w:rPr>
                <w:rFonts w:eastAsia="Calibri"/>
              </w:rPr>
              <w:t>By when?</w:t>
            </w:r>
            <w:r>
              <w:rPr>
                <w:rFonts w:eastAsia="Calibri"/>
              </w:rPr>
              <w:t xml:space="preserve"> </w:t>
            </w:r>
            <w:r w:rsidRPr="00B372EB">
              <w:rPr>
                <w:rFonts w:eastAsia="Calibri"/>
              </w:rPr>
              <w:t>How to monitor?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  <w:tr w:rsidR="007C364A" w:rsidRPr="007775E0" w:rsidTr="007768E5">
        <w:trPr>
          <w:trHeight w:val="1115"/>
        </w:trPr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432"/>
              <w:rPr>
                <w:rFonts w:eastAsia="Calibri"/>
              </w:rPr>
            </w:pPr>
            <w:r w:rsidRPr="00B372EB">
              <w:rPr>
                <w:rFonts w:eastAsia="Calibri"/>
              </w:rPr>
              <w:t>Who can help shape the communications plan to make information and decisions public and assure that messages remain consistent across the district?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</w:tbl>
    <w:p w:rsidR="00A65B0F" w:rsidRDefault="00A65B0F"/>
    <w:tbl>
      <w:tblPr>
        <w:tblStyle w:val="TableGrid"/>
        <w:tblW w:w="9288" w:type="dxa"/>
        <w:tblInd w:w="19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432"/>
              <w:rPr>
                <w:rFonts w:eastAsia="Calibri"/>
              </w:rPr>
            </w:pPr>
            <w:r w:rsidRPr="00B372EB">
              <w:rPr>
                <w:rFonts w:eastAsia="Calibri"/>
              </w:rPr>
              <w:lastRenderedPageBreak/>
              <w:t xml:space="preserve">How will you support teachers on probation to create strong student growth goals and assess progress towards those </w:t>
            </w:r>
            <w:proofErr w:type="gramStart"/>
            <w:r w:rsidRPr="00B372EB">
              <w:rPr>
                <w:rFonts w:eastAsia="Calibri"/>
              </w:rPr>
              <w:t>goals.</w:t>
            </w:r>
            <w:proofErr w:type="gramEnd"/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432"/>
              <w:rPr>
                <w:rFonts w:eastAsia="Calibri"/>
              </w:rPr>
            </w:pPr>
            <w:r w:rsidRPr="00B372EB">
              <w:rPr>
                <w:rFonts w:eastAsia="Calibri"/>
              </w:rPr>
              <w:t>What opportunities and processes will teachers and principals use to calibrate goals?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</w:tbl>
    <w:p w:rsidR="007C364A" w:rsidRPr="007775E0" w:rsidRDefault="007C364A" w:rsidP="007C364A">
      <w:pPr>
        <w:pStyle w:val="Heading3"/>
        <w:spacing w:after="120"/>
        <w:rPr>
          <w:rFonts w:eastAsia="Times New Roman"/>
        </w:rPr>
      </w:pPr>
      <w:r w:rsidRPr="007775E0">
        <w:rPr>
          <w:rFonts w:eastAsia="Times New Roman"/>
        </w:rPr>
        <w:t>Assessments</w:t>
      </w:r>
    </w:p>
    <w:tbl>
      <w:tblPr>
        <w:tblStyle w:val="TableGrid"/>
        <w:tblW w:w="9288" w:type="dxa"/>
        <w:tblInd w:w="21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360"/>
              <w:rPr>
                <w:rFonts w:eastAsia="Calibri"/>
              </w:rPr>
            </w:pPr>
            <w:r w:rsidRPr="00B372EB">
              <w:rPr>
                <w:rFonts w:eastAsia="Calibri"/>
              </w:rPr>
              <w:t>How will your district define high quality sources of student learning data?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360"/>
              <w:rPr>
                <w:rFonts w:eastAsia="Calibri"/>
              </w:rPr>
            </w:pPr>
            <w:r w:rsidRPr="00B372EB">
              <w:rPr>
                <w:rFonts w:eastAsia="Calibri"/>
              </w:rPr>
              <w:t xml:space="preserve">How will the district support teachers to assure that multiple measures are utilized, regardless of content area or student population?  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360"/>
              <w:rPr>
                <w:rFonts w:eastAsia="Calibri"/>
              </w:rPr>
            </w:pPr>
            <w:r w:rsidRPr="00B372EB">
              <w:rPr>
                <w:rFonts w:eastAsia="Calibri"/>
              </w:rPr>
              <w:t xml:space="preserve">Which (if any) common assessments does the school or district want to require or encourage teachers to use when applicable and appropriate to their context?   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360"/>
              <w:rPr>
                <w:rFonts w:eastAsia="Calibri"/>
              </w:rPr>
            </w:pPr>
            <w:r w:rsidRPr="00B372EB">
              <w:rPr>
                <w:rFonts w:eastAsia="Calibri"/>
              </w:rPr>
              <w:t>What district- or school-level data is available to help teachers define student subgroups for C3?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360"/>
              <w:rPr>
                <w:rFonts w:eastAsia="Calibri"/>
              </w:rPr>
            </w:pPr>
            <w:r w:rsidRPr="00B372EB">
              <w:rPr>
                <w:rFonts w:eastAsia="Calibri"/>
              </w:rPr>
              <w:t xml:space="preserve">What assessment literacy resources might be useful to evaluators? To </w:t>
            </w:r>
            <w:proofErr w:type="spellStart"/>
            <w:r w:rsidRPr="00B372EB">
              <w:rPr>
                <w:rFonts w:eastAsia="Calibri"/>
              </w:rPr>
              <w:t>evaluatees</w:t>
            </w:r>
            <w:proofErr w:type="spellEnd"/>
            <w:r w:rsidRPr="00B372EB">
              <w:rPr>
                <w:rFonts w:eastAsia="Calibri"/>
              </w:rPr>
              <w:t>?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360"/>
              <w:rPr>
                <w:rFonts w:eastAsia="Calibri"/>
              </w:rPr>
            </w:pPr>
            <w:r w:rsidRPr="00B372EB">
              <w:rPr>
                <w:rFonts w:eastAsia="Calibri"/>
              </w:rPr>
              <w:t>How will the district help assure that spring learning data are available to assess achievement of goal(s)?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</w:tbl>
    <w:p w:rsidR="007C364A" w:rsidRPr="007775E0" w:rsidRDefault="007C364A" w:rsidP="007C364A">
      <w:pPr>
        <w:pStyle w:val="Heading2"/>
        <w:rPr>
          <w:rFonts w:eastAsia="Times New Roman"/>
        </w:rPr>
      </w:pPr>
      <w:r w:rsidRPr="007775E0">
        <w:rPr>
          <w:rFonts w:eastAsia="Times New Roman"/>
        </w:rPr>
        <w:t>Identifying (October – November)</w:t>
      </w:r>
    </w:p>
    <w:tbl>
      <w:tblPr>
        <w:tblStyle w:val="TableGrid"/>
        <w:tblW w:w="9288" w:type="dxa"/>
        <w:tblInd w:w="21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432"/>
            </w:pPr>
            <w:r w:rsidRPr="00B372EB">
              <w:t xml:space="preserve">What time is being set aside/ encouraged for evaluators and </w:t>
            </w:r>
            <w:proofErr w:type="spellStart"/>
            <w:r w:rsidRPr="00B372EB">
              <w:t>evaluatees</w:t>
            </w:r>
            <w:proofErr w:type="spellEnd"/>
            <w:r w:rsidRPr="00B372EB">
              <w:t xml:space="preserve"> to dialogue about student growth goals?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432"/>
            </w:pPr>
            <w:r w:rsidRPr="00B372EB">
              <w:t>Will the district collect/monitor that student growth goals have been established?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432"/>
            </w:pPr>
            <w:r w:rsidRPr="00B372EB">
              <w:t xml:space="preserve">How will the district help teachers study the rubric to understand a Basic goal might become Proficient or a Proficient goal be revised to become </w:t>
            </w:r>
            <w:proofErr w:type="gramStart"/>
            <w:r w:rsidRPr="00B372EB">
              <w:t>Distinguished</w:t>
            </w:r>
            <w:proofErr w:type="gramEnd"/>
            <w:r w:rsidRPr="00B372EB">
              <w:t>?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</w:tbl>
    <w:p w:rsidR="007C364A" w:rsidRPr="007775E0" w:rsidRDefault="007C364A" w:rsidP="007C364A">
      <w:pPr>
        <w:pStyle w:val="Heading2"/>
        <w:rPr>
          <w:rFonts w:eastAsia="Times New Roman"/>
        </w:rPr>
      </w:pPr>
      <w:r w:rsidRPr="007775E0">
        <w:rPr>
          <w:rFonts w:eastAsia="Times New Roman"/>
        </w:rPr>
        <w:t>Setting Targets (November)</w:t>
      </w:r>
    </w:p>
    <w:tbl>
      <w:tblPr>
        <w:tblStyle w:val="TableGrid"/>
        <w:tblW w:w="9288" w:type="dxa"/>
        <w:tblInd w:w="21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432"/>
            </w:pPr>
            <w:r w:rsidRPr="00B372EB">
              <w:t>What time is being set aside for evaluators to dialogue about goals set in order to move towards rater agreement on the student growth rubric?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432"/>
            </w:pPr>
            <w:r w:rsidRPr="00B372EB">
              <w:t>What patterns are emerging?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432"/>
            </w:pPr>
            <w:r w:rsidRPr="00B372EB">
              <w:t>How can the evaluator / district support teachers’ efforts?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</w:tbl>
    <w:p w:rsidR="007C364A" w:rsidRPr="007775E0" w:rsidRDefault="007C364A" w:rsidP="007C364A">
      <w:pPr>
        <w:pStyle w:val="Heading2"/>
        <w:rPr>
          <w:rFonts w:eastAsia="Times New Roman"/>
        </w:rPr>
      </w:pPr>
      <w:r w:rsidRPr="007775E0">
        <w:rPr>
          <w:rFonts w:eastAsia="Times New Roman"/>
        </w:rPr>
        <w:t>Monitoring (December – February)</w:t>
      </w:r>
    </w:p>
    <w:tbl>
      <w:tblPr>
        <w:tblStyle w:val="TableGrid"/>
        <w:tblW w:w="9288" w:type="dxa"/>
        <w:tblInd w:w="21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360"/>
              <w:rPr>
                <w:rFonts w:eastAsia="Calibri"/>
              </w:rPr>
            </w:pPr>
            <w:r w:rsidRPr="00B372EB">
              <w:rPr>
                <w:rFonts w:eastAsia="Calibri"/>
              </w:rPr>
              <w:t xml:space="preserve">How are teachers using formative assessment to monitor student progress toward the goal and to differentiate instruction for all students (Criterion </w:t>
            </w:r>
            <w:r w:rsidRPr="00B372EB">
              <w:rPr>
                <w:rFonts w:eastAsia="Calibri"/>
              </w:rPr>
              <w:lastRenderedPageBreak/>
              <w:t>6) or students in the subgroup (Criterion 3)?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360"/>
              <w:rPr>
                <w:rFonts w:eastAsia="Calibri"/>
              </w:rPr>
            </w:pPr>
            <w:r w:rsidRPr="00B372EB">
              <w:rPr>
                <w:rFonts w:eastAsia="Calibri"/>
              </w:rPr>
              <w:lastRenderedPageBreak/>
              <w:t>Do teachers have timely formative data from district-level measures?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360"/>
              <w:rPr>
                <w:rFonts w:eastAsia="Calibri"/>
              </w:rPr>
            </w:pPr>
            <w:r w:rsidRPr="00B372EB">
              <w:rPr>
                <w:rFonts w:eastAsia="Calibri"/>
              </w:rPr>
              <w:t>Can teachers describe their progress towards goal(s)?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360"/>
              <w:rPr>
                <w:rFonts w:eastAsia="Calibri"/>
              </w:rPr>
            </w:pPr>
            <w:r w:rsidRPr="00B372EB">
              <w:rPr>
                <w:rFonts w:eastAsia="Calibri"/>
              </w:rPr>
              <w:t xml:space="preserve">How are the evaluator and the district supporting teachers’ efforts?  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360"/>
              <w:rPr>
                <w:rFonts w:eastAsia="Calibri"/>
              </w:rPr>
            </w:pPr>
            <w:r w:rsidRPr="00B372EB">
              <w:rPr>
                <w:rFonts w:eastAsia="Calibri"/>
              </w:rPr>
              <w:t>How can other leaders (</w:t>
            </w:r>
            <w:proofErr w:type="spellStart"/>
            <w:r w:rsidRPr="00B372EB">
              <w:rPr>
                <w:rFonts w:eastAsia="Calibri"/>
              </w:rPr>
              <w:t>dept</w:t>
            </w:r>
            <w:proofErr w:type="spellEnd"/>
            <w:r w:rsidRPr="00B372EB">
              <w:rPr>
                <w:rFonts w:eastAsia="Calibri"/>
              </w:rPr>
              <w:t xml:space="preserve"> heads, PLCs, mentors, coaches) support teachers’ development of knowledge and skills to do this work well?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360"/>
              <w:rPr>
                <w:rFonts w:eastAsia="Calibri"/>
              </w:rPr>
            </w:pPr>
            <w:r w:rsidRPr="00B372EB">
              <w:rPr>
                <w:rFonts w:eastAsia="Calibri"/>
              </w:rPr>
              <w:t>How are teachers sharing what they are learning?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  <w:tr w:rsidR="007C364A" w:rsidRPr="007775E0" w:rsidTr="00FF568A">
        <w:trPr>
          <w:trHeight w:val="458"/>
        </w:trPr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360"/>
              <w:rPr>
                <w:rFonts w:eastAsia="Calibri"/>
              </w:rPr>
            </w:pPr>
            <w:r w:rsidRPr="00B372EB">
              <w:rPr>
                <w:rFonts w:eastAsia="Calibri"/>
              </w:rPr>
              <w:t>What patterns are emerging?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120" w:line="276" w:lineRule="auto"/>
              <w:rPr>
                <w:rFonts w:ascii="Arial" w:hAnsi="Arial"/>
              </w:rPr>
            </w:pPr>
          </w:p>
        </w:tc>
      </w:tr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360"/>
              <w:rPr>
                <w:rFonts w:eastAsia="Calibri"/>
              </w:rPr>
            </w:pPr>
            <w:r w:rsidRPr="00B372EB">
              <w:rPr>
                <w:rFonts w:eastAsia="Calibri"/>
              </w:rPr>
              <w:t>What opportunities and processes will teachers and principals use to calibrate progress towards student growth goals?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</w:tbl>
    <w:p w:rsidR="007C364A" w:rsidRPr="007775E0" w:rsidRDefault="007C364A" w:rsidP="007C364A">
      <w:pPr>
        <w:pStyle w:val="Heading2"/>
        <w:rPr>
          <w:rFonts w:eastAsia="Times New Roman"/>
        </w:rPr>
      </w:pPr>
      <w:r w:rsidRPr="007775E0">
        <w:rPr>
          <w:rFonts w:eastAsia="Times New Roman"/>
        </w:rPr>
        <w:t>Reflecting (March – May)</w:t>
      </w:r>
    </w:p>
    <w:tbl>
      <w:tblPr>
        <w:tblStyle w:val="TableGrid"/>
        <w:tblW w:w="9288" w:type="dxa"/>
        <w:tblInd w:w="21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360"/>
              <w:rPr>
                <w:rFonts w:eastAsia="Calibri"/>
              </w:rPr>
            </w:pPr>
            <w:r w:rsidRPr="00B372EB">
              <w:rPr>
                <w:rFonts w:eastAsia="Calibri"/>
              </w:rPr>
              <w:t>How will the district help assure that spring learning data are available to evaluate achievement towards goal(s)?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360"/>
              <w:rPr>
                <w:rFonts w:eastAsia="Calibri"/>
              </w:rPr>
            </w:pPr>
            <w:r w:rsidRPr="00B372EB">
              <w:rPr>
                <w:rFonts w:eastAsia="Calibri"/>
              </w:rPr>
              <w:t xml:space="preserve">What time is being set aside for evaluators to discuss evidence of goal achievement with teachers?   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  <w:tr w:rsidR="007C364A" w:rsidRPr="007775E0" w:rsidTr="00FF568A">
        <w:tc>
          <w:tcPr>
            <w:tcW w:w="4644" w:type="dxa"/>
          </w:tcPr>
          <w:p w:rsidR="007C364A" w:rsidRPr="00B372EB" w:rsidRDefault="007C364A" w:rsidP="00FF568A">
            <w:pPr>
              <w:pStyle w:val="Tablebullet1"/>
              <w:ind w:left="360"/>
              <w:rPr>
                <w:rFonts w:eastAsia="Calibri"/>
              </w:rPr>
            </w:pPr>
            <w:r w:rsidRPr="00B372EB">
              <w:rPr>
                <w:rFonts w:eastAsia="Calibri"/>
              </w:rPr>
              <w:t>What time is being set aside for evaluators to dialogue about goals set in order to move towards rater agreement on the student growth rubric?</w:t>
            </w:r>
          </w:p>
        </w:tc>
        <w:tc>
          <w:tcPr>
            <w:tcW w:w="4644" w:type="dxa"/>
          </w:tcPr>
          <w:p w:rsidR="007C364A" w:rsidRPr="007775E0" w:rsidRDefault="007C364A" w:rsidP="00FF568A">
            <w:pPr>
              <w:spacing w:before="240" w:line="276" w:lineRule="auto"/>
              <w:ind w:left="360"/>
              <w:rPr>
                <w:rFonts w:ascii="Arial" w:hAnsi="Arial"/>
              </w:rPr>
            </w:pPr>
          </w:p>
        </w:tc>
      </w:tr>
    </w:tbl>
    <w:p w:rsidR="007C364A" w:rsidRDefault="007C364A"/>
    <w:sectPr w:rsidR="007C364A" w:rsidSect="007768E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01B74"/>
    <w:multiLevelType w:val="hybridMultilevel"/>
    <w:tmpl w:val="27D0BC24"/>
    <w:lvl w:ilvl="0" w:tplc="60728C46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4F81BD" w:themeColor="accen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44"/>
    <w:rsid w:val="00004FD8"/>
    <w:rsid w:val="00015774"/>
    <w:rsid w:val="00020084"/>
    <w:rsid w:val="000349F3"/>
    <w:rsid w:val="00034D0B"/>
    <w:rsid w:val="000369E8"/>
    <w:rsid w:val="00041399"/>
    <w:rsid w:val="00050336"/>
    <w:rsid w:val="00052753"/>
    <w:rsid w:val="000663BF"/>
    <w:rsid w:val="00066C57"/>
    <w:rsid w:val="000738A8"/>
    <w:rsid w:val="00074CFF"/>
    <w:rsid w:val="000900C8"/>
    <w:rsid w:val="0009269A"/>
    <w:rsid w:val="000938F4"/>
    <w:rsid w:val="00095F34"/>
    <w:rsid w:val="00095FA3"/>
    <w:rsid w:val="00096B2A"/>
    <w:rsid w:val="000A59B4"/>
    <w:rsid w:val="000B136F"/>
    <w:rsid w:val="000C044C"/>
    <w:rsid w:val="000C1945"/>
    <w:rsid w:val="000C3E03"/>
    <w:rsid w:val="000C65AE"/>
    <w:rsid w:val="000D2CE3"/>
    <w:rsid w:val="000E16C4"/>
    <w:rsid w:val="001034CA"/>
    <w:rsid w:val="00104EE6"/>
    <w:rsid w:val="001071A5"/>
    <w:rsid w:val="00111273"/>
    <w:rsid w:val="00111FB1"/>
    <w:rsid w:val="00115A58"/>
    <w:rsid w:val="00116F49"/>
    <w:rsid w:val="0012400E"/>
    <w:rsid w:val="001252CE"/>
    <w:rsid w:val="00126C1E"/>
    <w:rsid w:val="00126CCF"/>
    <w:rsid w:val="00132DBA"/>
    <w:rsid w:val="00136C10"/>
    <w:rsid w:val="001421CE"/>
    <w:rsid w:val="001465D8"/>
    <w:rsid w:val="00154465"/>
    <w:rsid w:val="001557B2"/>
    <w:rsid w:val="00155B3C"/>
    <w:rsid w:val="00175F81"/>
    <w:rsid w:val="00176DAF"/>
    <w:rsid w:val="00182C22"/>
    <w:rsid w:val="001849B7"/>
    <w:rsid w:val="001A645B"/>
    <w:rsid w:val="001C50E3"/>
    <w:rsid w:val="001C5B58"/>
    <w:rsid w:val="001D4E4A"/>
    <w:rsid w:val="001E4A68"/>
    <w:rsid w:val="001F0112"/>
    <w:rsid w:val="001F01E8"/>
    <w:rsid w:val="001F31E8"/>
    <w:rsid w:val="001F3C90"/>
    <w:rsid w:val="001F5DB2"/>
    <w:rsid w:val="001F641D"/>
    <w:rsid w:val="0020250E"/>
    <w:rsid w:val="002052D5"/>
    <w:rsid w:val="0020637F"/>
    <w:rsid w:val="00214D63"/>
    <w:rsid w:val="00231EEF"/>
    <w:rsid w:val="00234C08"/>
    <w:rsid w:val="00234D05"/>
    <w:rsid w:val="00235667"/>
    <w:rsid w:val="00246720"/>
    <w:rsid w:val="00246C06"/>
    <w:rsid w:val="002513F4"/>
    <w:rsid w:val="00255B2A"/>
    <w:rsid w:val="00261408"/>
    <w:rsid w:val="00261C40"/>
    <w:rsid w:val="00263CF4"/>
    <w:rsid w:val="002656B0"/>
    <w:rsid w:val="00267F18"/>
    <w:rsid w:val="002726B9"/>
    <w:rsid w:val="00283517"/>
    <w:rsid w:val="00285153"/>
    <w:rsid w:val="00286211"/>
    <w:rsid w:val="002963BF"/>
    <w:rsid w:val="002A3674"/>
    <w:rsid w:val="002B0F2F"/>
    <w:rsid w:val="002B4CA3"/>
    <w:rsid w:val="002B4F04"/>
    <w:rsid w:val="002C1746"/>
    <w:rsid w:val="002C2D67"/>
    <w:rsid w:val="002C7DC6"/>
    <w:rsid w:val="002E379B"/>
    <w:rsid w:val="002E4ED9"/>
    <w:rsid w:val="002F374D"/>
    <w:rsid w:val="00301ECE"/>
    <w:rsid w:val="003061E3"/>
    <w:rsid w:val="00310B80"/>
    <w:rsid w:val="00312181"/>
    <w:rsid w:val="00312344"/>
    <w:rsid w:val="00320512"/>
    <w:rsid w:val="00321861"/>
    <w:rsid w:val="00321BFE"/>
    <w:rsid w:val="0032310B"/>
    <w:rsid w:val="00333C72"/>
    <w:rsid w:val="00335AC6"/>
    <w:rsid w:val="00337378"/>
    <w:rsid w:val="00342B95"/>
    <w:rsid w:val="003442BB"/>
    <w:rsid w:val="003544D0"/>
    <w:rsid w:val="003601FA"/>
    <w:rsid w:val="00372306"/>
    <w:rsid w:val="00374199"/>
    <w:rsid w:val="003776B4"/>
    <w:rsid w:val="00382B14"/>
    <w:rsid w:val="00382B1B"/>
    <w:rsid w:val="00384603"/>
    <w:rsid w:val="003860D5"/>
    <w:rsid w:val="00397593"/>
    <w:rsid w:val="003A5BB1"/>
    <w:rsid w:val="003B0862"/>
    <w:rsid w:val="003B16EA"/>
    <w:rsid w:val="003B2B48"/>
    <w:rsid w:val="003D06DB"/>
    <w:rsid w:val="003D51D7"/>
    <w:rsid w:val="003D574C"/>
    <w:rsid w:val="003D57D2"/>
    <w:rsid w:val="003E7C40"/>
    <w:rsid w:val="003F18F4"/>
    <w:rsid w:val="003F341E"/>
    <w:rsid w:val="003F6D4C"/>
    <w:rsid w:val="004051E3"/>
    <w:rsid w:val="00405A06"/>
    <w:rsid w:val="0041114B"/>
    <w:rsid w:val="004208D3"/>
    <w:rsid w:val="00420931"/>
    <w:rsid w:val="00424376"/>
    <w:rsid w:val="00425F89"/>
    <w:rsid w:val="00430DDF"/>
    <w:rsid w:val="00431B5D"/>
    <w:rsid w:val="0043407A"/>
    <w:rsid w:val="004409FB"/>
    <w:rsid w:val="0044744A"/>
    <w:rsid w:val="004476B6"/>
    <w:rsid w:val="00451381"/>
    <w:rsid w:val="004535D2"/>
    <w:rsid w:val="00454DE3"/>
    <w:rsid w:val="00455634"/>
    <w:rsid w:val="004619BC"/>
    <w:rsid w:val="004649AB"/>
    <w:rsid w:val="00466EB1"/>
    <w:rsid w:val="00467279"/>
    <w:rsid w:val="00471BFC"/>
    <w:rsid w:val="0047222D"/>
    <w:rsid w:val="00473633"/>
    <w:rsid w:val="00481F44"/>
    <w:rsid w:val="00483089"/>
    <w:rsid w:val="00483DD7"/>
    <w:rsid w:val="00485011"/>
    <w:rsid w:val="004A1211"/>
    <w:rsid w:val="004A4381"/>
    <w:rsid w:val="004B075C"/>
    <w:rsid w:val="004B0AE8"/>
    <w:rsid w:val="004B66C6"/>
    <w:rsid w:val="004C1531"/>
    <w:rsid w:val="004C24C3"/>
    <w:rsid w:val="004C31D2"/>
    <w:rsid w:val="004D3565"/>
    <w:rsid w:val="004D3DB6"/>
    <w:rsid w:val="004D4866"/>
    <w:rsid w:val="004D51C0"/>
    <w:rsid w:val="004D6827"/>
    <w:rsid w:val="004E39EA"/>
    <w:rsid w:val="004E3D5F"/>
    <w:rsid w:val="004E50F9"/>
    <w:rsid w:val="004F4956"/>
    <w:rsid w:val="00500686"/>
    <w:rsid w:val="00511174"/>
    <w:rsid w:val="005121EF"/>
    <w:rsid w:val="00517610"/>
    <w:rsid w:val="0051770C"/>
    <w:rsid w:val="00525249"/>
    <w:rsid w:val="00535183"/>
    <w:rsid w:val="00540807"/>
    <w:rsid w:val="005579CC"/>
    <w:rsid w:val="00594A35"/>
    <w:rsid w:val="005967B3"/>
    <w:rsid w:val="005974B4"/>
    <w:rsid w:val="005979DA"/>
    <w:rsid w:val="005A2C92"/>
    <w:rsid w:val="005A5A76"/>
    <w:rsid w:val="005B247E"/>
    <w:rsid w:val="005B26F5"/>
    <w:rsid w:val="005B3079"/>
    <w:rsid w:val="005B3380"/>
    <w:rsid w:val="005B607C"/>
    <w:rsid w:val="005C1C66"/>
    <w:rsid w:val="005C1EDB"/>
    <w:rsid w:val="005C1F03"/>
    <w:rsid w:val="005C442B"/>
    <w:rsid w:val="005C5E12"/>
    <w:rsid w:val="005D10EC"/>
    <w:rsid w:val="005D22DC"/>
    <w:rsid w:val="005D26FB"/>
    <w:rsid w:val="005D6160"/>
    <w:rsid w:val="005D7DF9"/>
    <w:rsid w:val="005E0C21"/>
    <w:rsid w:val="005E220A"/>
    <w:rsid w:val="005E3339"/>
    <w:rsid w:val="005E36EA"/>
    <w:rsid w:val="005E39B2"/>
    <w:rsid w:val="005E722A"/>
    <w:rsid w:val="00607803"/>
    <w:rsid w:val="00614384"/>
    <w:rsid w:val="00616236"/>
    <w:rsid w:val="00616CBC"/>
    <w:rsid w:val="006245BE"/>
    <w:rsid w:val="0062646D"/>
    <w:rsid w:val="006306D1"/>
    <w:rsid w:val="00636427"/>
    <w:rsid w:val="0064639F"/>
    <w:rsid w:val="00650AC9"/>
    <w:rsid w:val="00652926"/>
    <w:rsid w:val="006531D0"/>
    <w:rsid w:val="00653ECB"/>
    <w:rsid w:val="00655CB2"/>
    <w:rsid w:val="0065644D"/>
    <w:rsid w:val="0066166C"/>
    <w:rsid w:val="00667592"/>
    <w:rsid w:val="006765B0"/>
    <w:rsid w:val="0068235A"/>
    <w:rsid w:val="00690150"/>
    <w:rsid w:val="0069489F"/>
    <w:rsid w:val="006A2A3F"/>
    <w:rsid w:val="006A4094"/>
    <w:rsid w:val="006A7642"/>
    <w:rsid w:val="006B2650"/>
    <w:rsid w:val="006B2699"/>
    <w:rsid w:val="006B32C5"/>
    <w:rsid w:val="006B3A23"/>
    <w:rsid w:val="006B6C4A"/>
    <w:rsid w:val="006B7388"/>
    <w:rsid w:val="006C101C"/>
    <w:rsid w:val="006C4263"/>
    <w:rsid w:val="006C42E2"/>
    <w:rsid w:val="006C67C4"/>
    <w:rsid w:val="006D148C"/>
    <w:rsid w:val="006D31BA"/>
    <w:rsid w:val="006E0E9F"/>
    <w:rsid w:val="006E2CF6"/>
    <w:rsid w:val="006F4E76"/>
    <w:rsid w:val="00704433"/>
    <w:rsid w:val="007058DB"/>
    <w:rsid w:val="0070675F"/>
    <w:rsid w:val="00710FCB"/>
    <w:rsid w:val="0071314B"/>
    <w:rsid w:val="00713D61"/>
    <w:rsid w:val="00713D9B"/>
    <w:rsid w:val="0071769E"/>
    <w:rsid w:val="007207BE"/>
    <w:rsid w:val="0072456E"/>
    <w:rsid w:val="007335FF"/>
    <w:rsid w:val="007377E4"/>
    <w:rsid w:val="0074060A"/>
    <w:rsid w:val="00742045"/>
    <w:rsid w:val="00743282"/>
    <w:rsid w:val="00750A07"/>
    <w:rsid w:val="00753A18"/>
    <w:rsid w:val="007577E4"/>
    <w:rsid w:val="00763404"/>
    <w:rsid w:val="007665EC"/>
    <w:rsid w:val="007768E5"/>
    <w:rsid w:val="007800EF"/>
    <w:rsid w:val="00782B3F"/>
    <w:rsid w:val="00782D61"/>
    <w:rsid w:val="00790CFD"/>
    <w:rsid w:val="007919C0"/>
    <w:rsid w:val="00793C8D"/>
    <w:rsid w:val="0079571F"/>
    <w:rsid w:val="007A2B7C"/>
    <w:rsid w:val="007B0D25"/>
    <w:rsid w:val="007B0F26"/>
    <w:rsid w:val="007B7924"/>
    <w:rsid w:val="007C364A"/>
    <w:rsid w:val="007C4602"/>
    <w:rsid w:val="007C5430"/>
    <w:rsid w:val="007D00C4"/>
    <w:rsid w:val="007D263D"/>
    <w:rsid w:val="007D52CC"/>
    <w:rsid w:val="007D5A97"/>
    <w:rsid w:val="007D7EC7"/>
    <w:rsid w:val="007E2184"/>
    <w:rsid w:val="007E4F7B"/>
    <w:rsid w:val="007F1359"/>
    <w:rsid w:val="0080335E"/>
    <w:rsid w:val="00804DF2"/>
    <w:rsid w:val="00806C8D"/>
    <w:rsid w:val="00814841"/>
    <w:rsid w:val="00817E93"/>
    <w:rsid w:val="00821788"/>
    <w:rsid w:val="00822737"/>
    <w:rsid w:val="008279E4"/>
    <w:rsid w:val="008354BA"/>
    <w:rsid w:val="008428F3"/>
    <w:rsid w:val="0084620E"/>
    <w:rsid w:val="00857483"/>
    <w:rsid w:val="0086500A"/>
    <w:rsid w:val="008760C3"/>
    <w:rsid w:val="008812DF"/>
    <w:rsid w:val="008819F4"/>
    <w:rsid w:val="00883642"/>
    <w:rsid w:val="008900D5"/>
    <w:rsid w:val="008A3356"/>
    <w:rsid w:val="008A345C"/>
    <w:rsid w:val="008A41FC"/>
    <w:rsid w:val="008A54F6"/>
    <w:rsid w:val="008A5B37"/>
    <w:rsid w:val="008B2C3B"/>
    <w:rsid w:val="008B30A3"/>
    <w:rsid w:val="008B5FA5"/>
    <w:rsid w:val="008B6720"/>
    <w:rsid w:val="008C24B4"/>
    <w:rsid w:val="008C5FAB"/>
    <w:rsid w:val="008C60A5"/>
    <w:rsid w:val="008D4059"/>
    <w:rsid w:val="008D55F1"/>
    <w:rsid w:val="008E05E4"/>
    <w:rsid w:val="008E1740"/>
    <w:rsid w:val="008E32DE"/>
    <w:rsid w:val="008F1AB7"/>
    <w:rsid w:val="008F36EB"/>
    <w:rsid w:val="008F3777"/>
    <w:rsid w:val="008F4600"/>
    <w:rsid w:val="0090008A"/>
    <w:rsid w:val="00907230"/>
    <w:rsid w:val="009109F4"/>
    <w:rsid w:val="00912000"/>
    <w:rsid w:val="009138DF"/>
    <w:rsid w:val="00915D14"/>
    <w:rsid w:val="00917D3C"/>
    <w:rsid w:val="00925E38"/>
    <w:rsid w:val="00942F02"/>
    <w:rsid w:val="00946C15"/>
    <w:rsid w:val="00947E7A"/>
    <w:rsid w:val="009509C7"/>
    <w:rsid w:val="00954EDE"/>
    <w:rsid w:val="009627C6"/>
    <w:rsid w:val="00964A45"/>
    <w:rsid w:val="009664C3"/>
    <w:rsid w:val="00970754"/>
    <w:rsid w:val="00973C55"/>
    <w:rsid w:val="00986EA9"/>
    <w:rsid w:val="0099173A"/>
    <w:rsid w:val="009A376A"/>
    <w:rsid w:val="009A40CF"/>
    <w:rsid w:val="009A40E4"/>
    <w:rsid w:val="009A5D3E"/>
    <w:rsid w:val="009A67E1"/>
    <w:rsid w:val="009B04A8"/>
    <w:rsid w:val="009B2619"/>
    <w:rsid w:val="009B797D"/>
    <w:rsid w:val="009B7A8B"/>
    <w:rsid w:val="009B7AC1"/>
    <w:rsid w:val="009C29D0"/>
    <w:rsid w:val="009C5252"/>
    <w:rsid w:val="009D04EB"/>
    <w:rsid w:val="009D082C"/>
    <w:rsid w:val="009D107B"/>
    <w:rsid w:val="009E2B3B"/>
    <w:rsid w:val="009E2B66"/>
    <w:rsid w:val="009E4965"/>
    <w:rsid w:val="009F0FDD"/>
    <w:rsid w:val="009F4AB3"/>
    <w:rsid w:val="00A11F17"/>
    <w:rsid w:val="00A14CBC"/>
    <w:rsid w:val="00A2763D"/>
    <w:rsid w:val="00A27EB7"/>
    <w:rsid w:val="00A30EFF"/>
    <w:rsid w:val="00A34C59"/>
    <w:rsid w:val="00A35824"/>
    <w:rsid w:val="00A35917"/>
    <w:rsid w:val="00A45805"/>
    <w:rsid w:val="00A46A34"/>
    <w:rsid w:val="00A477B4"/>
    <w:rsid w:val="00A52225"/>
    <w:rsid w:val="00A543AC"/>
    <w:rsid w:val="00A607F7"/>
    <w:rsid w:val="00A6469E"/>
    <w:rsid w:val="00A65B0F"/>
    <w:rsid w:val="00A76C5E"/>
    <w:rsid w:val="00A82908"/>
    <w:rsid w:val="00A85E09"/>
    <w:rsid w:val="00AA1D1A"/>
    <w:rsid w:val="00AB6173"/>
    <w:rsid w:val="00AB7A86"/>
    <w:rsid w:val="00AC422B"/>
    <w:rsid w:val="00AC6F91"/>
    <w:rsid w:val="00AC7707"/>
    <w:rsid w:val="00AD0250"/>
    <w:rsid w:val="00AD1C14"/>
    <w:rsid w:val="00AD3699"/>
    <w:rsid w:val="00AD5272"/>
    <w:rsid w:val="00AD7AA1"/>
    <w:rsid w:val="00AE6843"/>
    <w:rsid w:val="00AF0E2D"/>
    <w:rsid w:val="00AF5E75"/>
    <w:rsid w:val="00AF6733"/>
    <w:rsid w:val="00B1225F"/>
    <w:rsid w:val="00B125F0"/>
    <w:rsid w:val="00B130BC"/>
    <w:rsid w:val="00B15D28"/>
    <w:rsid w:val="00B15FA3"/>
    <w:rsid w:val="00B23D01"/>
    <w:rsid w:val="00B27838"/>
    <w:rsid w:val="00B3017B"/>
    <w:rsid w:val="00B33CE8"/>
    <w:rsid w:val="00B37FBC"/>
    <w:rsid w:val="00B40C2D"/>
    <w:rsid w:val="00B516F2"/>
    <w:rsid w:val="00B54CEA"/>
    <w:rsid w:val="00B55A36"/>
    <w:rsid w:val="00B66CFF"/>
    <w:rsid w:val="00B71FB6"/>
    <w:rsid w:val="00B72885"/>
    <w:rsid w:val="00B7341D"/>
    <w:rsid w:val="00B82C25"/>
    <w:rsid w:val="00B84375"/>
    <w:rsid w:val="00B85D3C"/>
    <w:rsid w:val="00BA098A"/>
    <w:rsid w:val="00BA1B61"/>
    <w:rsid w:val="00BB3919"/>
    <w:rsid w:val="00BC026D"/>
    <w:rsid w:val="00BC0E7C"/>
    <w:rsid w:val="00BC1192"/>
    <w:rsid w:val="00BD12E1"/>
    <w:rsid w:val="00BD1E52"/>
    <w:rsid w:val="00BD2CD9"/>
    <w:rsid w:val="00BD3AAD"/>
    <w:rsid w:val="00BD4949"/>
    <w:rsid w:val="00BD555F"/>
    <w:rsid w:val="00BD79A2"/>
    <w:rsid w:val="00BE08AF"/>
    <w:rsid w:val="00BE3219"/>
    <w:rsid w:val="00BF2CB2"/>
    <w:rsid w:val="00BF3793"/>
    <w:rsid w:val="00C023DF"/>
    <w:rsid w:val="00C1470D"/>
    <w:rsid w:val="00C160CB"/>
    <w:rsid w:val="00C16D3C"/>
    <w:rsid w:val="00C2342B"/>
    <w:rsid w:val="00C2675F"/>
    <w:rsid w:val="00C31D48"/>
    <w:rsid w:val="00C334E7"/>
    <w:rsid w:val="00C33D45"/>
    <w:rsid w:val="00C42DD5"/>
    <w:rsid w:val="00C45FE1"/>
    <w:rsid w:val="00C46BD1"/>
    <w:rsid w:val="00C57754"/>
    <w:rsid w:val="00C57762"/>
    <w:rsid w:val="00C57941"/>
    <w:rsid w:val="00C732A8"/>
    <w:rsid w:val="00C739C4"/>
    <w:rsid w:val="00C760B7"/>
    <w:rsid w:val="00C76636"/>
    <w:rsid w:val="00C92C33"/>
    <w:rsid w:val="00C941EC"/>
    <w:rsid w:val="00C972D6"/>
    <w:rsid w:val="00CA725B"/>
    <w:rsid w:val="00CB2A44"/>
    <w:rsid w:val="00CB5689"/>
    <w:rsid w:val="00CB5C19"/>
    <w:rsid w:val="00CC06BF"/>
    <w:rsid w:val="00CC4294"/>
    <w:rsid w:val="00CC5A1D"/>
    <w:rsid w:val="00CD064B"/>
    <w:rsid w:val="00CD1A17"/>
    <w:rsid w:val="00CD3C1D"/>
    <w:rsid w:val="00CF0DB7"/>
    <w:rsid w:val="00CF45EE"/>
    <w:rsid w:val="00CF5958"/>
    <w:rsid w:val="00D103D2"/>
    <w:rsid w:val="00D116A9"/>
    <w:rsid w:val="00D14D4F"/>
    <w:rsid w:val="00D20EF7"/>
    <w:rsid w:val="00D27693"/>
    <w:rsid w:val="00D30CF5"/>
    <w:rsid w:val="00D31D01"/>
    <w:rsid w:val="00D36C8A"/>
    <w:rsid w:val="00D379B9"/>
    <w:rsid w:val="00D408A8"/>
    <w:rsid w:val="00D40BEC"/>
    <w:rsid w:val="00D42FA9"/>
    <w:rsid w:val="00D44B36"/>
    <w:rsid w:val="00D4776A"/>
    <w:rsid w:val="00D50927"/>
    <w:rsid w:val="00D528C4"/>
    <w:rsid w:val="00D613D4"/>
    <w:rsid w:val="00D62BBE"/>
    <w:rsid w:val="00D637EA"/>
    <w:rsid w:val="00D673F0"/>
    <w:rsid w:val="00D677BF"/>
    <w:rsid w:val="00D766FC"/>
    <w:rsid w:val="00D77948"/>
    <w:rsid w:val="00D8162B"/>
    <w:rsid w:val="00D91436"/>
    <w:rsid w:val="00D94EEF"/>
    <w:rsid w:val="00D977EA"/>
    <w:rsid w:val="00DA2BD8"/>
    <w:rsid w:val="00DA62F9"/>
    <w:rsid w:val="00DB5318"/>
    <w:rsid w:val="00DB7878"/>
    <w:rsid w:val="00DC0964"/>
    <w:rsid w:val="00DC11FE"/>
    <w:rsid w:val="00DC49F8"/>
    <w:rsid w:val="00DC5951"/>
    <w:rsid w:val="00DC7B01"/>
    <w:rsid w:val="00DD7A61"/>
    <w:rsid w:val="00DE10C1"/>
    <w:rsid w:val="00DF02DD"/>
    <w:rsid w:val="00DF079D"/>
    <w:rsid w:val="00DF471D"/>
    <w:rsid w:val="00DF6FD7"/>
    <w:rsid w:val="00E02069"/>
    <w:rsid w:val="00E02742"/>
    <w:rsid w:val="00E02CA6"/>
    <w:rsid w:val="00E051CF"/>
    <w:rsid w:val="00E05CE1"/>
    <w:rsid w:val="00E07483"/>
    <w:rsid w:val="00E12E32"/>
    <w:rsid w:val="00E155C4"/>
    <w:rsid w:val="00E16FC4"/>
    <w:rsid w:val="00E16FC7"/>
    <w:rsid w:val="00E2504D"/>
    <w:rsid w:val="00E254DC"/>
    <w:rsid w:val="00E345BC"/>
    <w:rsid w:val="00E35CAF"/>
    <w:rsid w:val="00E36E0B"/>
    <w:rsid w:val="00E410C6"/>
    <w:rsid w:val="00E47E8E"/>
    <w:rsid w:val="00E51EE2"/>
    <w:rsid w:val="00E54259"/>
    <w:rsid w:val="00E55A97"/>
    <w:rsid w:val="00E615F5"/>
    <w:rsid w:val="00E642F9"/>
    <w:rsid w:val="00E72D0C"/>
    <w:rsid w:val="00E73742"/>
    <w:rsid w:val="00E83D7A"/>
    <w:rsid w:val="00E868D9"/>
    <w:rsid w:val="00E95A3A"/>
    <w:rsid w:val="00EA1816"/>
    <w:rsid w:val="00EB4CC7"/>
    <w:rsid w:val="00EC09FD"/>
    <w:rsid w:val="00EC0D54"/>
    <w:rsid w:val="00EC6515"/>
    <w:rsid w:val="00EC68F5"/>
    <w:rsid w:val="00ED0762"/>
    <w:rsid w:val="00EE16C2"/>
    <w:rsid w:val="00EE197B"/>
    <w:rsid w:val="00EE1C6B"/>
    <w:rsid w:val="00EE70E1"/>
    <w:rsid w:val="00EF1B43"/>
    <w:rsid w:val="00F016B3"/>
    <w:rsid w:val="00F069FC"/>
    <w:rsid w:val="00F07078"/>
    <w:rsid w:val="00F10D2E"/>
    <w:rsid w:val="00F14670"/>
    <w:rsid w:val="00F2002F"/>
    <w:rsid w:val="00F21AC1"/>
    <w:rsid w:val="00F30808"/>
    <w:rsid w:val="00F3457A"/>
    <w:rsid w:val="00F346A9"/>
    <w:rsid w:val="00F407E1"/>
    <w:rsid w:val="00F5145C"/>
    <w:rsid w:val="00F54DDB"/>
    <w:rsid w:val="00F64645"/>
    <w:rsid w:val="00F6733D"/>
    <w:rsid w:val="00F70967"/>
    <w:rsid w:val="00F713AF"/>
    <w:rsid w:val="00F735A1"/>
    <w:rsid w:val="00F829E1"/>
    <w:rsid w:val="00F92864"/>
    <w:rsid w:val="00F94E89"/>
    <w:rsid w:val="00FA1870"/>
    <w:rsid w:val="00FA217E"/>
    <w:rsid w:val="00FA537D"/>
    <w:rsid w:val="00FA7776"/>
    <w:rsid w:val="00FA7E50"/>
    <w:rsid w:val="00FB5359"/>
    <w:rsid w:val="00FB7622"/>
    <w:rsid w:val="00FC1D45"/>
    <w:rsid w:val="00FC2198"/>
    <w:rsid w:val="00FD3873"/>
    <w:rsid w:val="00FD3B93"/>
    <w:rsid w:val="00FD7D97"/>
    <w:rsid w:val="00FE3346"/>
    <w:rsid w:val="00FE696B"/>
    <w:rsid w:val="00FF3F72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9"/>
    <w:rsid w:val="007C364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6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64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64A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64A"/>
    <w:rPr>
      <w:rFonts w:asciiTheme="majorHAnsi" w:eastAsiaTheme="majorEastAsia" w:hAnsiTheme="majorHAnsi" w:cstheme="majorBidi"/>
      <w:b/>
      <w:bCs/>
      <w:color w:val="4F81BD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364A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C36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7C36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1">
    <w:name w:val="Table bullet 1"/>
    <w:basedOn w:val="Normal"/>
    <w:uiPriority w:val="49"/>
    <w:rsid w:val="007C364A"/>
    <w:pPr>
      <w:numPr>
        <w:numId w:val="1"/>
      </w:numPr>
    </w:pPr>
    <w:rPr>
      <w:rFonts w:eastAsia="Times New Roman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9"/>
    <w:rsid w:val="007C364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6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64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64A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64A"/>
    <w:rPr>
      <w:rFonts w:asciiTheme="majorHAnsi" w:eastAsiaTheme="majorEastAsia" w:hAnsiTheme="majorHAnsi" w:cstheme="majorBidi"/>
      <w:b/>
      <w:bCs/>
      <w:color w:val="4F81BD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364A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C36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7C36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1">
    <w:name w:val="Table bullet 1"/>
    <w:basedOn w:val="Normal"/>
    <w:uiPriority w:val="49"/>
    <w:rsid w:val="007C364A"/>
    <w:pPr>
      <w:numPr>
        <w:numId w:val="1"/>
      </w:numPr>
    </w:pPr>
    <w:rPr>
      <w:rFonts w:eastAsia="Times New Roman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C75021C5</Template>
  <TotalTime>2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Linda Smith</cp:lastModifiedBy>
  <cp:revision>4</cp:revision>
  <dcterms:created xsi:type="dcterms:W3CDTF">2013-10-04T17:26:00Z</dcterms:created>
  <dcterms:modified xsi:type="dcterms:W3CDTF">2013-10-07T17:46:00Z</dcterms:modified>
</cp:coreProperties>
</file>